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CABEF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8"/>
        <w:gridCol w:w="231"/>
        <w:gridCol w:w="1360"/>
        <w:gridCol w:w="425"/>
        <w:gridCol w:w="648"/>
        <w:gridCol w:w="1355"/>
        <w:gridCol w:w="218"/>
        <w:gridCol w:w="1181"/>
        <w:gridCol w:w="284"/>
        <w:gridCol w:w="709"/>
        <w:gridCol w:w="850"/>
        <w:gridCol w:w="2126"/>
        <w:gridCol w:w="284"/>
      </w:tblGrid>
      <w:tr w:rsidR="00906307" w:rsidRPr="006C6B25" w14:paraId="00C84CF1" w14:textId="77777777" w:rsidTr="00F76822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EC354" w14:textId="19361B9E" w:rsidR="00906307" w:rsidRPr="00185F23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906307" w:rsidRPr="006C6B25" w14:paraId="6468E60A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D9" w:themeFill="background2" w:themeFillShade="E6"/>
            <w:vAlign w:val="center"/>
          </w:tcPr>
          <w:p w14:paraId="6B24233E" w14:textId="755F65F2" w:rsidR="00906307" w:rsidRPr="006C6B25" w:rsidRDefault="00906307" w:rsidP="00185F23">
            <w:pPr>
              <w:spacing w:before="240"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</w:tc>
      </w:tr>
      <w:tr w:rsidR="00E50E78" w:rsidRPr="006C6B25" w14:paraId="6877A8E5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C16F" w14:textId="77777777" w:rsidR="00E50E78" w:rsidRPr="006C6B25" w:rsidRDefault="00E50E78" w:rsidP="00185F23">
            <w:pPr>
              <w:spacing w:before="24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E50E78" w:rsidRPr="006C6B25" w14:paraId="2E5F0642" w14:textId="77777777" w:rsidTr="00E50E78">
        <w:trPr>
          <w:trHeight w:val="51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B2D33F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</w:tr>
      <w:tr w:rsidR="00E50E78" w:rsidRPr="006C6B25" w14:paraId="6D2E3CBF" w14:textId="77777777" w:rsidTr="007C6347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DB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DB0A4" w14:textId="64249031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3BC28317" w14:textId="77777777" w:rsidTr="0001476D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BEE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0BB242" w14:textId="55883436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D8522BC" w14:textId="77777777" w:rsidTr="00551197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E0B" w14:textId="08901B5D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Teléfono/s:</w:t>
            </w:r>
          </w:p>
          <w:p w14:paraId="30444149" w14:textId="77777777" w:rsidR="00E50E78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A854B6" w14:textId="77777777" w:rsidR="00E50E78" w:rsidRDefault="00E50E78" w:rsidP="001F3F25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D890B59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734213BF" w14:textId="77777777" w:rsidTr="00764EDC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F86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08AF84" w14:textId="0E564DCF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7C22CA97" w14:textId="77777777" w:rsidTr="00965C70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075" w14:textId="15780E76" w:rsidR="00E50E78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0271E7" w14:textId="77777777" w:rsidR="00E50E78" w:rsidRDefault="00E50E78" w:rsidP="001F3F25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7492524" w14:textId="77777777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5ED1F12" w14:textId="77777777" w:rsidTr="005E19E6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A63" w14:textId="7A3FB16C" w:rsidR="00E50E78" w:rsidRPr="006C6B25" w:rsidRDefault="00E50E78" w:rsidP="00185F23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¿Desea anonimato?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C3D" w14:textId="66254528" w:rsidR="00E50E78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SI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30022E" w14:textId="3C09A135" w:rsidR="00E50E78" w:rsidRPr="00AE3E5A" w:rsidRDefault="00E50E78" w:rsidP="00185F23">
            <w:pPr>
              <w:jc w:val="center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A26B5F" w14:textId="77777777" w:rsidR="00E50E78" w:rsidRPr="001F3F25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D06CDD" w14:textId="08E3C075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8949204" w14:textId="77777777" w:rsidTr="007403A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2758E" w14:textId="4C695CC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</w:tr>
      <w:tr w:rsidR="00E50E78" w:rsidRPr="006C6B25" w14:paraId="5A301310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D92368" w14:textId="19144DDE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</w:tr>
      <w:tr w:rsidR="00E50E78" w:rsidRPr="006C6B25" w14:paraId="019393B8" w14:textId="77777777" w:rsidTr="007F61C2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531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D57FC6" w14:textId="0823F6E6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BA047C" w14:textId="77777777" w:rsidTr="00702415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278" w14:textId="38C794A5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E3E2E3" w14:textId="77777777" w:rsidR="00E50E78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065F07C7" w14:textId="163D8A0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153008" w14:textId="77777777" w:rsidTr="008A56D4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39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8471F8" w14:textId="4C7E2B6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0C6498B" w14:textId="77777777" w:rsidTr="003837E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2AB00B" w14:textId="77777777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2F112BB3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F0E70A7" w14:textId="77777777" w:rsidTr="0007572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43192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7A78C24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291F6E" w14:textId="7C7936B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</w:tr>
      <w:tr w:rsidR="00E50E78" w:rsidRPr="006C6B25" w14:paraId="04502185" w14:textId="77777777" w:rsidTr="00E50E78">
        <w:trPr>
          <w:trHeight w:val="202"/>
        </w:trPr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800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4F" w14:textId="238F9B9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D56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D32EE" w14:textId="77777777" w:rsidR="00E50E78" w:rsidRDefault="00E50E78" w:rsidP="00103A74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0FDD137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6C4EBFF5" w14:textId="77777777" w:rsidTr="002A47E0">
        <w:trPr>
          <w:trHeight w:val="20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DE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  <w:p w14:paraId="53B308FF" w14:textId="76BD8FE1" w:rsidR="00E50E78" w:rsidRPr="00AE3E5A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6CF063" w14:textId="15A2A0AA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FA05F4" w14:textId="58C28F04" w:rsidTr="00E50E78">
        <w:trPr>
          <w:trHeight w:val="202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C76" w14:textId="5AA44E89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A94BA4" w14:textId="3D3FFB9B" w:rsidR="00E50E78" w:rsidRDefault="00E50E78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AF582D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55692C9C" w14:textId="77777777" w:rsidTr="00D346D6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9A7437" w14:textId="33D6DE8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</w:tc>
      </w:tr>
      <w:tr w:rsidR="00E50E78" w:rsidRPr="006C6B25" w14:paraId="5CAC4353" w14:textId="77777777" w:rsidTr="00F71C08">
        <w:trPr>
          <w:trHeight w:val="202"/>
        </w:trPr>
        <w:tc>
          <w:tcPr>
            <w:tcW w:w="10349" w:type="dxa"/>
            <w:gridSpan w:val="13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29113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E872E8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3108A9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B1D5DC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0A3B8B8" w14:textId="77777777" w:rsidR="00E50E78" w:rsidRPr="006C6B25" w:rsidRDefault="00E50E78" w:rsidP="00470E30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73F2365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E1CB7F3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EC9AC3D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9E15429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46684FC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C087417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3B5B34C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5854B6CE" w14:textId="77777777" w:rsidTr="001F3F25">
        <w:trPr>
          <w:trHeight w:val="202"/>
        </w:trPr>
        <w:tc>
          <w:tcPr>
            <w:tcW w:w="10349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BFDCF" w14:textId="7825B61B" w:rsidR="001F3F25" w:rsidRPr="00185F23" w:rsidRDefault="001F3F25" w:rsidP="001F3F25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bookmarkStart w:id="1" w:name="_Hlk46510294"/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 xml:space="preserve">: 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En caso de existir alguna persona que </w:t>
            </w:r>
            <w:r w:rsidR="00185F23">
              <w:rPr>
                <w:rFonts w:ascii="Soberana Sans" w:hAnsi="Soberana Sans"/>
                <w:i/>
                <w:sz w:val="20"/>
                <w:szCs w:val="20"/>
              </w:rPr>
              <w:t>haya sido testigo de los hechos, llenar el siguiente apartado. (Es opcional)</w:t>
            </w:r>
          </w:p>
        </w:tc>
      </w:tr>
      <w:bookmarkEnd w:id="1"/>
      <w:tr w:rsidR="00E50E78" w:rsidRPr="006C6B25" w14:paraId="5BC625FE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CAE529" w14:textId="6C7D5A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</w:tr>
      <w:tr w:rsidR="00470E30" w:rsidRPr="006C6B25" w14:paraId="62288D5C" w14:textId="05A0584D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8A4FE9" w14:textId="5DD3B9DB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682543" w14:textId="1E8DF262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421ECADA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A8912E" w14:textId="4E41B03D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B2B6E1" w14:textId="34290FF0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25904709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589402" w14:textId="7D91A99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C812D4" w14:textId="77777777" w:rsidR="00470E30" w:rsidRDefault="00470E30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F3313ED" w14:textId="0719F491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45E8D5" w14:textId="77777777" w:rsidTr="00E50E78">
        <w:trPr>
          <w:trHeight w:val="202"/>
        </w:trPr>
        <w:tc>
          <w:tcPr>
            <w:tcW w:w="49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1A1C27" w14:textId="2B1D4A85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6BD30" w14:textId="0BFBC560" w:rsidR="00E50E78" w:rsidRPr="00185F23" w:rsidRDefault="00E50E78" w:rsidP="00E50E78">
            <w:pPr>
              <w:spacing w:after="20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Sí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552A55" w14:textId="3CA1F55F" w:rsidR="00E50E78" w:rsidRPr="006C6B25" w:rsidRDefault="00E50E78" w:rsidP="00E50E78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</w:tr>
      <w:tr w:rsidR="00E50E78" w:rsidRPr="006C6B25" w14:paraId="06441090" w14:textId="77777777" w:rsidTr="006C120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F5517D" w14:textId="66986D8F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</w:tr>
      <w:tr w:rsidR="00E50E78" w:rsidRPr="006C6B25" w14:paraId="74C2946C" w14:textId="77777777" w:rsidTr="004D6FA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F31D94" w14:textId="4A9975B2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648C0BF3" w14:textId="77777777" w:rsidTr="00A06DD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EB00D7" w14:textId="0AC615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F3F25" w:rsidRPr="006C6B25" w14:paraId="589B36A1" w14:textId="77777777" w:rsidTr="00E50E78">
        <w:trPr>
          <w:trHeight w:val="126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34CEE" w14:textId="77777777" w:rsidR="001F3F25" w:rsidRPr="006C6B25" w:rsidRDefault="001F3F25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3FD33987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78" w:type="dxa"/>
          </w:tcPr>
          <w:p w14:paraId="4303CB6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 w:val="restart"/>
            <w:tcBorders>
              <w:top w:val="single" w:sz="4" w:space="0" w:color="auto"/>
            </w:tcBorders>
          </w:tcPr>
          <w:p w14:paraId="039FACB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1FB221C8" w14:textId="77777777" w:rsidR="001F3F25" w:rsidRPr="006C6B25" w:rsidRDefault="001F3F25" w:rsidP="001F3F25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14:paraId="0FC6B0B4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5A1F6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257EFC3E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78" w:type="dxa"/>
          </w:tcPr>
          <w:p w14:paraId="2552BDBF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/>
          </w:tcPr>
          <w:p w14:paraId="724609B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E70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39FA44D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6063113" w14:textId="77777777" w:rsidR="00103A74" w:rsidRDefault="00103A74" w:rsidP="00470E30">
      <w:pPr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p w14:paraId="419C732A" w14:textId="46957FF7" w:rsidR="00906307" w:rsidRPr="00906307" w:rsidRDefault="00906307" w:rsidP="00103A74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14:paraId="432FA176" w14:textId="77777777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876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76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14:paraId="7BF203B5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18C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DFF" w14:textId="04E92976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14:paraId="5BA53487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02D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6EC" w14:textId="1137A2EF" w:rsidR="00906307" w:rsidRPr="0071578C" w:rsidRDefault="00E50E78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día</w:t>
            </w:r>
            <w:r w:rsidR="00906307"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</w:t>
            </w:r>
            <w:r w:rsidR="00103A74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recepción de la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denuncia. </w:t>
            </w:r>
          </w:p>
        </w:tc>
      </w:tr>
      <w:tr w:rsidR="00906307" w:rsidRPr="0071578C" w14:paraId="08F5960E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131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A83" w14:textId="77777777"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14:paraId="071FCF7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EF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05A" w14:textId="24732354"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(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M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  <w:tr w:rsidR="00FE2A34" w:rsidRPr="0071578C" w14:paraId="699627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C60" w14:textId="77777777"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108" w14:textId="77777777"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14:paraId="3D661F0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996C" w14:textId="77777777"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5AE" w14:textId="77777777"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14:paraId="6187C7E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D0A" w14:textId="77777777"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342" w14:textId="77777777"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103A74" w:rsidRPr="0071578C" w14:paraId="6694644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405" w14:textId="5369669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8E5" w14:textId="694BEE9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que presenta la denuncia desea anonimato indicando con una “X” SI o NO.</w:t>
            </w:r>
          </w:p>
        </w:tc>
      </w:tr>
      <w:tr w:rsidR="00103A74" w:rsidRPr="0071578C" w14:paraId="625C5A93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B13" w14:textId="0D918B9F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6CE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103A74" w:rsidRPr="0071578C" w14:paraId="168038F2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D05" w14:textId="23A6014B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6B5" w14:textId="72AC28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(Mujer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Hombre).</w:t>
            </w:r>
          </w:p>
        </w:tc>
      </w:tr>
      <w:tr w:rsidR="00103A74" w:rsidRPr="0071578C" w14:paraId="1FC2B53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190" w14:textId="328C6C5E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DD4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103A74" w:rsidRPr="0071578C" w14:paraId="34F178D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E70" w14:textId="50262EFC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10A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103A74" w:rsidRPr="0071578C" w14:paraId="3EB81A74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D7E" w14:textId="63E55568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361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103A74" w:rsidRPr="0071578C" w14:paraId="631EEF0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24B" w14:textId="700A6B24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C0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103A74" w:rsidRPr="0071578C" w14:paraId="330FFED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9F2" w14:textId="5ABD47A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7EC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103A74" w:rsidRPr="0071578C" w14:paraId="3B0C31BA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2DDE" w14:textId="2A72AA0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F5D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103A74" w:rsidRPr="0071578C" w14:paraId="212341E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639" w14:textId="0BF0EE7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7C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103A74" w:rsidRPr="0071578C" w14:paraId="11957650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7ED" w14:textId="34F9EA22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19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103A74" w:rsidRPr="0071578C" w14:paraId="32A9430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757" w14:textId="7297E115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AFF" w14:textId="777777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103A74" w:rsidRPr="0071578C" w14:paraId="2E59C4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76A" w14:textId="47A2CE7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A8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103A74" w:rsidRPr="0071578C" w14:paraId="49A7F84B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86D9" w14:textId="4BD6FA4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A46" w14:textId="54706D0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con una “X” SI o NO.</w:t>
            </w:r>
          </w:p>
        </w:tc>
      </w:tr>
      <w:tr w:rsidR="00103A74" w:rsidRPr="0071578C" w14:paraId="0631EF5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F6B" w14:textId="114D44B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478" w14:textId="53DED8D9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en caso de que sea afirmativo que la persona testigo trabaja en la Administración Pública Federal,</w:t>
            </w:r>
          </w:p>
        </w:tc>
      </w:tr>
      <w:tr w:rsidR="00103A74" w:rsidRPr="0071578C" w14:paraId="148DADFB" w14:textId="77777777" w:rsidTr="00103A7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33C" w14:textId="408D8908" w:rsidR="00103A74" w:rsidRPr="0071578C" w:rsidRDefault="00E50E78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01A" w14:textId="77777777" w:rsidR="00103A74" w:rsidRPr="0071578C" w:rsidRDefault="00103A74" w:rsidP="00103A74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 Administración Pública Federal,</w:t>
            </w:r>
          </w:p>
        </w:tc>
      </w:tr>
    </w:tbl>
    <w:p w14:paraId="1A582311" w14:textId="69EC687E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A81820E" w14:textId="4FC15561" w:rsidR="00906307" w:rsidRDefault="00103A74" w:rsidP="00906307">
      <w:pPr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i/>
          <w:sz w:val="20"/>
          <w:szCs w:val="20"/>
        </w:rPr>
        <w:t>Nota</w:t>
      </w:r>
      <w:r w:rsidRPr="006C6B25">
        <w:rPr>
          <w:rFonts w:ascii="Soberana Sans" w:hAnsi="Soberana Sans"/>
          <w:i/>
          <w:sz w:val="20"/>
          <w:szCs w:val="20"/>
        </w:rPr>
        <w:t xml:space="preserve">: </w:t>
      </w:r>
      <w:r>
        <w:rPr>
          <w:rFonts w:ascii="Soberana Sans" w:hAnsi="Soberana Sans"/>
          <w:i/>
          <w:sz w:val="20"/>
          <w:szCs w:val="20"/>
        </w:rPr>
        <w:t>Solo el punto 1 y 2 son requisitados por Comité o Subcomité, todos los demás apartados deben ser llenados por la persona que presenta la denuncia.</w:t>
      </w: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9984" w14:textId="77777777" w:rsidR="00C14485" w:rsidRDefault="00C14485" w:rsidP="00690F67">
      <w:pPr>
        <w:spacing w:after="0" w:line="240" w:lineRule="auto"/>
      </w:pPr>
      <w:r>
        <w:separator/>
      </w:r>
    </w:p>
  </w:endnote>
  <w:endnote w:type="continuationSeparator" w:id="0">
    <w:p w14:paraId="0B23482B" w14:textId="77777777" w:rsidR="00C14485" w:rsidRDefault="00C14485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13917"/>
      <w:docPartObj>
        <w:docPartGallery w:val="Page Numbers (Bottom of Page)"/>
        <w:docPartUnique/>
      </w:docPartObj>
    </w:sdtPr>
    <w:sdtEndPr/>
    <w:sdtContent>
      <w:p w14:paraId="0F24441B" w14:textId="77777777" w:rsidR="00F76822" w:rsidRPr="00313B02" w:rsidRDefault="00F76822" w:rsidP="00F76822">
        <w:pPr>
          <w:pStyle w:val="Piedepgina"/>
          <w:jc w:val="center"/>
          <w:rPr>
            <w:rFonts w:ascii="Arial" w:hAnsi="Arial" w:cs="Arial"/>
            <w:b/>
            <w:bCs/>
            <w:sz w:val="16"/>
            <w:szCs w:val="16"/>
          </w:rPr>
        </w:pPr>
        <w:r w:rsidRPr="00313B02">
          <w:rPr>
            <w:rFonts w:ascii="Arial" w:hAnsi="Arial" w:cs="Arial"/>
            <w:b/>
            <w:bCs/>
            <w:sz w:val="16"/>
            <w:szCs w:val="16"/>
          </w:rPr>
          <w:t>Toda copia en PAPEL es un “Documento No Controlado” a excepción del original. Este documento es propiedad intelectual del TecNM por lo que queda prohibida su reproducción parcial o total.</w:t>
        </w:r>
      </w:p>
      <w:p w14:paraId="7D556F4F" w14:textId="11DE847C" w:rsidR="00F76822" w:rsidRPr="00B56652" w:rsidRDefault="00F76822" w:rsidP="00F76822">
        <w:pPr>
          <w:rPr>
            <w:rFonts w:ascii="Arial" w:hAnsi="Arial" w:cs="Arial"/>
            <w:b/>
            <w:sz w:val="16"/>
            <w:szCs w:val="16"/>
          </w:rPr>
        </w:pPr>
        <w:r w:rsidRPr="00313B02">
          <w:rPr>
            <w:rFonts w:ascii="Arial" w:hAnsi="Arial" w:cs="Arial"/>
            <w:b/>
            <w:sz w:val="16"/>
            <w:szCs w:val="16"/>
            <w:lang w:val="es-ES"/>
          </w:rPr>
          <w:t>TecNM-GIG-AHS-0</w:t>
        </w:r>
        <w:r>
          <w:rPr>
            <w:rFonts w:ascii="Arial" w:hAnsi="Arial" w:cs="Arial"/>
            <w:b/>
            <w:sz w:val="16"/>
            <w:szCs w:val="16"/>
            <w:lang w:val="es-ES"/>
          </w:rPr>
          <w:t>2</w:t>
        </w:r>
        <w:r w:rsidRPr="00313B02">
          <w:rPr>
            <w:rFonts w:ascii="Arial" w:hAnsi="Arial" w:cs="Arial"/>
            <w:b/>
            <w:sz w:val="16"/>
            <w:szCs w:val="16"/>
          </w:rPr>
          <w:t xml:space="preserve">                                                                                                                                                            </w:t>
        </w:r>
        <w:r w:rsidRPr="00B56652">
          <w:rPr>
            <w:rFonts w:ascii="Arial" w:hAnsi="Arial" w:cs="Arial"/>
            <w:b/>
            <w:sz w:val="16"/>
            <w:szCs w:val="16"/>
          </w:rPr>
          <w:t xml:space="preserve">Rev: </w:t>
        </w:r>
        <w:r>
          <w:rPr>
            <w:rFonts w:ascii="Arial" w:hAnsi="Arial" w:cs="Arial"/>
            <w:b/>
            <w:sz w:val="16"/>
            <w:szCs w:val="16"/>
          </w:rPr>
          <w:t>O</w:t>
        </w:r>
      </w:p>
      <w:p w14:paraId="0C7D8604" w14:textId="519C300B"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04" w:rsidRPr="00000604">
          <w:rPr>
            <w:noProof/>
            <w:lang w:val="es-ES"/>
          </w:rPr>
          <w:t>1</w:t>
        </w:r>
        <w:r>
          <w:fldChar w:fldCharType="end"/>
        </w:r>
      </w:p>
    </w:sdtContent>
  </w:sdt>
  <w:p w14:paraId="468B1202" w14:textId="666482C0"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E7F8" w14:textId="77777777" w:rsidR="00C14485" w:rsidRDefault="00C14485" w:rsidP="00690F67">
      <w:pPr>
        <w:spacing w:after="0" w:line="240" w:lineRule="auto"/>
      </w:pPr>
      <w:r>
        <w:separator/>
      </w:r>
    </w:p>
  </w:footnote>
  <w:footnote w:type="continuationSeparator" w:id="0">
    <w:p w14:paraId="22F79E4D" w14:textId="77777777" w:rsidR="00C14485" w:rsidRDefault="00C14485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14:paraId="7222BFCC" w14:textId="77777777" w:rsidTr="00757EBA">
      <w:tc>
        <w:tcPr>
          <w:tcW w:w="4678" w:type="dxa"/>
          <w:vAlign w:val="center"/>
        </w:tcPr>
        <w:p w14:paraId="63DE8FD0" w14:textId="0B96CC7B"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</w:p>
      </w:tc>
      <w:tc>
        <w:tcPr>
          <w:tcW w:w="6663" w:type="dxa"/>
        </w:tcPr>
        <w:p w14:paraId="6C401998" w14:textId="3BFF40A5"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</w:p>
      </w:tc>
    </w:tr>
  </w:tbl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1CD3" w14:paraId="5F4705DE" w14:textId="77777777" w:rsidTr="00F21CD3">
      <w:trPr>
        <w:cantSplit/>
        <w:trHeight w:val="251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5B6882" w14:textId="77777777" w:rsidR="00F21CD3" w:rsidRDefault="00F21CD3" w:rsidP="00F76822">
          <w:pPr>
            <w:spacing w:after="0" w:line="240" w:lineRule="auto"/>
            <w:jc w:val="center"/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32AAB" wp14:editId="3DA8E16D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1662DEE" w14:textId="77777777" w:rsidR="00F76822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14:paraId="3EC50E3B" w14:textId="70D3335B" w:rsidR="00F21CD3" w:rsidRPr="007D0AD0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DENUNCIA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8BFC075" w14:textId="5E791EC2" w:rsidR="00F21CD3" w:rsidRPr="007D0AD0" w:rsidRDefault="00F21CD3" w:rsidP="00F76822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TecNM-GIG-AHS-0</w:t>
          </w:r>
          <w:r w:rsidR="00F76822">
            <w:rPr>
              <w:rFonts w:ascii="Arial" w:hAnsi="Arial" w:cs="Arial"/>
              <w:b/>
              <w:lang w:val="es-ES"/>
            </w:rPr>
            <w:t>2</w:t>
          </w:r>
        </w:p>
      </w:tc>
    </w:tr>
    <w:tr w:rsidR="00F21CD3" w14:paraId="0A97A826" w14:textId="77777777" w:rsidTr="00F76822">
      <w:trPr>
        <w:cantSplit/>
        <w:trHeight w:val="626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2B90CC9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2C4D84" w14:textId="77777777" w:rsidR="00F21CD3" w:rsidRPr="007D0AD0" w:rsidRDefault="00F21CD3" w:rsidP="00F76822">
          <w:pPr>
            <w:spacing w:after="0"/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EA69A44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  <w:p w14:paraId="68791052" w14:textId="2DDF107C" w:rsidR="00F21CD3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F76822">
            <w:rPr>
              <w:rFonts w:ascii="Arial" w:hAnsi="Arial" w:cs="Arial"/>
              <w:b/>
            </w:rPr>
            <w:t>O</w:t>
          </w:r>
        </w:p>
        <w:p w14:paraId="07741008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1CD3" w14:paraId="20BC8766" w14:textId="77777777" w:rsidTr="00F21CD3">
      <w:trPr>
        <w:cantSplit/>
        <w:trHeight w:val="282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71A77D8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748298" w14:textId="77777777" w:rsidR="00F21CD3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HS y AS (D.O.F.03/01/2020) </w:t>
          </w:r>
          <w:r w:rsidRPr="007D0AD0">
            <w:rPr>
              <w:rFonts w:ascii="Arial" w:hAnsi="Arial" w:cs="Arial"/>
              <w:b/>
            </w:rPr>
            <w:t>Referencia: NMX-R-025-SCFI-2015</w:t>
          </w:r>
        </w:p>
        <w:p w14:paraId="09C2D511" w14:textId="77777777" w:rsidR="00F21CD3" w:rsidRPr="007D0AD0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74AA78" w14:textId="77777777" w:rsidR="00F21CD3" w:rsidRPr="007D0AD0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3A24DE62" w14:textId="381149D1" w:rsidR="001D40C3" w:rsidRPr="004130F5" w:rsidRDefault="001D40C3" w:rsidP="00F21CD3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0604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A7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5F23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3F25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37E27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30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869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485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0E78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CD3"/>
    <w:rsid w:val="00F21E71"/>
    <w:rsid w:val="00F25B67"/>
    <w:rsid w:val="00F2623B"/>
    <w:rsid w:val="00F2737D"/>
    <w:rsid w:val="00F304DD"/>
    <w:rsid w:val="00F32373"/>
    <w:rsid w:val="00F33B56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1AB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76822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8D32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semiHidden/>
    <w:unhideWhenUsed/>
    <w:rsid w:val="00F21CD3"/>
    <w:rPr>
      <w:rFonts w:ascii="Times New Roman" w:hAnsi="Times New Roman" w:cs="Times New Roman" w:hint="default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3D49-F31D-4FD6-B988-36F9216B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SubVinc2</cp:lastModifiedBy>
  <cp:revision>2</cp:revision>
  <cp:lastPrinted>2018-05-16T21:39:00Z</cp:lastPrinted>
  <dcterms:created xsi:type="dcterms:W3CDTF">2022-03-11T21:03:00Z</dcterms:created>
  <dcterms:modified xsi:type="dcterms:W3CDTF">2022-03-11T21:03:00Z</dcterms:modified>
</cp:coreProperties>
</file>